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FA" w:rsidRDefault="00EC78FA" w:rsidP="001737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8FA" w:rsidRDefault="00EC78FA" w:rsidP="001737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C78FA" w:rsidRPr="002468B6" w:rsidRDefault="00EC78FA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C78FA" w:rsidRPr="002468B6" w:rsidRDefault="00EC78FA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EC78FA" w:rsidRPr="002468B6" w:rsidRDefault="00EC78FA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8FA" w:rsidRPr="002468B6" w:rsidRDefault="00EC78FA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EC78FA" w:rsidRPr="002468B6" w:rsidRDefault="00EC78FA" w:rsidP="009B03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>«__»______ 201</w:t>
      </w:r>
      <w:r>
        <w:rPr>
          <w:rFonts w:ascii="Times New Roman" w:hAnsi="Times New Roman" w:cs="Times New Roman"/>
          <w:sz w:val="24"/>
          <w:szCs w:val="24"/>
          <w:lang w:eastAsia="ru-RU"/>
        </w:rPr>
        <w:t>9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с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Савинка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EC78FA" w:rsidRPr="002468B6" w:rsidRDefault="00EC78FA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8FA" w:rsidRPr="002468B6" w:rsidRDefault="00EC78FA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EC78FA" w:rsidRDefault="00EC78FA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1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24  от «22» февраля  2019 года</w:t>
      </w:r>
      <w:r w:rsidRPr="00AC29B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EC78FA" w:rsidRPr="00894687" w:rsidRDefault="00EC78FA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EC78FA" w:rsidRPr="00894687" w:rsidRDefault="00EC78FA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EC78FA" w:rsidRPr="00894687" w:rsidRDefault="00EC78FA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EC78FA" w:rsidRPr="002468B6" w:rsidRDefault="00EC78FA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Савин</w:t>
      </w: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78FA" w:rsidRDefault="00EC78FA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C78FA" w:rsidRPr="00C9114D" w:rsidRDefault="00EC78FA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C78FA" w:rsidRPr="002468B6" w:rsidRDefault="00EC78FA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C78FA" w:rsidRPr="002468B6" w:rsidRDefault="00EC78FA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C78FA" w:rsidRPr="00C9114D" w:rsidRDefault="00EC78FA" w:rsidP="00264C0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C31913">
        <w:rPr>
          <w:rFonts w:ascii="Times New Roman" w:hAnsi="Times New Roman" w:cs="Times New Roman"/>
          <w:sz w:val="24"/>
          <w:szCs w:val="24"/>
          <w:lang w:eastAsia="ru-RU"/>
        </w:rPr>
        <w:t>№ 24 от «22» февраля  2019 года</w:t>
      </w:r>
      <w:r w:rsidRPr="00F5385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«Об 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исполнения 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альной функции по осуществлению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муниципального жилищного  контроля на 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ритории Савин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поселения»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(далее-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остановление):</w:t>
      </w:r>
    </w:p>
    <w:p w:rsidR="00EC78FA" w:rsidRDefault="00EC78FA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Подпункт 3) п. 1.5 Регламента изложить в следующей редакции:</w:t>
      </w:r>
    </w:p>
    <w:p w:rsidR="00EC78FA" w:rsidRPr="00FF553A" w:rsidRDefault="00EC78FA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3) беспрепятственно по предъявлении служебного удостоверения и копии распоряжения Глав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ы Савин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 о назначении проверки 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1913">
        <w:rPr>
          <w:rFonts w:ascii="Times New Roman" w:hAnsi="Times New Roman" w:cs="Times New Roman"/>
          <w:sz w:val="24"/>
          <w:szCs w:val="24"/>
          <w:lang w:eastAsia="ru-RU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C78FA" w:rsidRDefault="00EC78FA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1.2 Подпункт 4) п. 1.5.2 Регламента изложить в следующей редакции:</w:t>
      </w:r>
    </w:p>
    <w:p w:rsidR="00EC78FA" w:rsidRDefault="00EC78FA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5385E">
        <w:rPr>
          <w:rFonts w:ascii="Times New Roman" w:hAnsi="Times New Roman" w:cs="Times New Roman"/>
          <w:sz w:val="24"/>
          <w:szCs w:val="24"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C78FA" w:rsidRDefault="00EC78FA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 Подпункт г) п. 3.4.3.4 Регламента изложить в следующей редакции: </w:t>
      </w:r>
    </w:p>
    <w:p w:rsidR="00EC78FA" w:rsidRDefault="00EC78FA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«г)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C78FA" w:rsidRDefault="00EC78FA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Подпункт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п. 3.4.3.4 Регламента изложить в следующей редакции:</w:t>
      </w:r>
    </w:p>
    <w:p w:rsidR="00EC78FA" w:rsidRDefault="00EC78FA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C78FA" w:rsidRDefault="00EC78FA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Подпункт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п. 3.4.3.4 Регламента изложить в следующей редакции:</w:t>
      </w:r>
    </w:p>
    <w:p w:rsidR="00EC78FA" w:rsidRDefault="00EC78FA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«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C78FA" w:rsidRDefault="00EC78FA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 Пункт 3.4.3.5 Регламента изложить в следующей редакции:</w:t>
      </w:r>
    </w:p>
    <w:p w:rsidR="00EC78FA" w:rsidRPr="00423B2A" w:rsidRDefault="00EC78FA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3.4.3.5. Предостережениене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C78FA" w:rsidRPr="002468B6" w:rsidRDefault="00EC78FA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EC78FA" w:rsidRDefault="00EC78FA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8FA" w:rsidRPr="002468B6" w:rsidRDefault="00EC78FA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8FA" w:rsidRPr="002468B6" w:rsidRDefault="00EC78FA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Савинского</w:t>
      </w:r>
    </w:p>
    <w:p w:rsidR="00EC78FA" w:rsidRPr="002468B6" w:rsidRDefault="00EC78FA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А.И.Конев</w:t>
      </w:r>
    </w:p>
    <w:p w:rsidR="00EC78FA" w:rsidRPr="002468B6" w:rsidRDefault="00EC78FA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>Рег. № __ /201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EC78FA" w:rsidRDefault="00EC78FA" w:rsidP="0010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8FA" w:rsidRDefault="00EC78FA" w:rsidP="00302359">
      <w:pPr>
        <w:jc w:val="center"/>
      </w:pPr>
    </w:p>
    <w:sectPr w:rsidR="00EC78FA" w:rsidSect="00B1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C78"/>
    <w:rsid w:val="000B102E"/>
    <w:rsid w:val="00107166"/>
    <w:rsid w:val="00173709"/>
    <w:rsid w:val="002468B6"/>
    <w:rsid w:val="00264C06"/>
    <w:rsid w:val="002A3E4A"/>
    <w:rsid w:val="002E5F2B"/>
    <w:rsid w:val="00302359"/>
    <w:rsid w:val="003B58DC"/>
    <w:rsid w:val="00423B2A"/>
    <w:rsid w:val="004A0CF6"/>
    <w:rsid w:val="004D149D"/>
    <w:rsid w:val="004E4062"/>
    <w:rsid w:val="005D3C78"/>
    <w:rsid w:val="00647915"/>
    <w:rsid w:val="007137F7"/>
    <w:rsid w:val="0076177D"/>
    <w:rsid w:val="007D1097"/>
    <w:rsid w:val="007D5E79"/>
    <w:rsid w:val="007F1212"/>
    <w:rsid w:val="00894687"/>
    <w:rsid w:val="008A79F7"/>
    <w:rsid w:val="008D1B63"/>
    <w:rsid w:val="009B0388"/>
    <w:rsid w:val="00AC29BB"/>
    <w:rsid w:val="00B170A0"/>
    <w:rsid w:val="00C31913"/>
    <w:rsid w:val="00C9114D"/>
    <w:rsid w:val="00CD206A"/>
    <w:rsid w:val="00D47918"/>
    <w:rsid w:val="00E10CB0"/>
    <w:rsid w:val="00E57758"/>
    <w:rsid w:val="00EC75DF"/>
    <w:rsid w:val="00EC78FA"/>
    <w:rsid w:val="00F17596"/>
    <w:rsid w:val="00F5385E"/>
    <w:rsid w:val="00FA601D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038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3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949</Words>
  <Characters>5410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2019-04-05T11:42:00Z</cp:lastPrinted>
  <dcterms:created xsi:type="dcterms:W3CDTF">2019-04-04T06:32:00Z</dcterms:created>
  <dcterms:modified xsi:type="dcterms:W3CDTF">2019-04-05T12:08:00Z</dcterms:modified>
</cp:coreProperties>
</file>