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0C" w:rsidRDefault="00B9030C" w:rsidP="008D7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0621">
        <w:rPr>
          <w:rFonts w:ascii="Times New Roman" w:hAnsi="Times New Roman" w:cs="Times New Roman"/>
          <w:b/>
          <w:bCs/>
          <w:noProof/>
          <w:kern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9.5pt;visibility:visible">
            <v:imagedata r:id="rId4" o:title=""/>
          </v:shape>
        </w:pict>
      </w:r>
    </w:p>
    <w:p w:rsidR="00B9030C" w:rsidRPr="002468B6" w:rsidRDefault="00B9030C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B9030C" w:rsidRPr="002468B6" w:rsidRDefault="00B9030C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B9030C" w:rsidRPr="002468B6" w:rsidRDefault="00B9030C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030C" w:rsidRPr="002468B6" w:rsidRDefault="00B9030C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B9030C" w:rsidRPr="002468B6" w:rsidRDefault="00B9030C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9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с. Савинка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</w:t>
      </w:r>
      <w:r>
        <w:rPr>
          <w:rFonts w:ascii="Times New Roman" w:hAnsi="Times New Roman" w:cs="Times New Roman"/>
          <w:sz w:val="24"/>
          <w:szCs w:val="24"/>
          <w:lang w:eastAsia="ru-RU"/>
        </w:rPr>
        <w:t>99</w:t>
      </w:r>
    </w:p>
    <w:p w:rsidR="00B9030C" w:rsidRPr="002468B6" w:rsidRDefault="00B9030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030C" w:rsidRPr="002468B6" w:rsidRDefault="00B9030C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B9030C" w:rsidRDefault="00B9030C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8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7168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«22» февраля</w:t>
      </w:r>
      <w:r w:rsidRPr="007168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года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B9030C" w:rsidRPr="00894687" w:rsidRDefault="00B9030C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B9030C" w:rsidRPr="00894687" w:rsidRDefault="00B9030C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B9030C" w:rsidRPr="00894687" w:rsidRDefault="00B9030C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B9030C" w:rsidRPr="00716808" w:rsidRDefault="00B9030C" w:rsidP="009B03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7168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редакции постановлений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№47 от «22» апреля </w:t>
      </w:r>
      <w:r w:rsidRPr="007168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2019г.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№61 от «16» июля </w:t>
      </w:r>
      <w:r w:rsidRPr="007168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2019г.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№80 от «04» октября </w:t>
      </w:r>
      <w:r w:rsidRPr="007168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2019г.)</w:t>
      </w:r>
    </w:p>
    <w:p w:rsidR="00B9030C" w:rsidRPr="00716808" w:rsidRDefault="00B9030C" w:rsidP="00C911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030C" w:rsidRPr="00C9114D" w:rsidRDefault="00B9030C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9030C" w:rsidRPr="002468B6" w:rsidRDefault="00B9030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9030C" w:rsidRDefault="00B9030C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B9030C" w:rsidRPr="002468B6" w:rsidRDefault="00B9030C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030C" w:rsidRPr="00716808" w:rsidRDefault="00B9030C" w:rsidP="00264C0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.Внести изменения и дополнения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Савинского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№24 от «22» февраля </w:t>
      </w:r>
      <w:r w:rsidRPr="007168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2019 года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исполнения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альной функции по осуществлению муниципального жилищного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контроля на 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ритории Савинского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1C70AD">
        <w:rPr>
          <w:rFonts w:ascii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постановления №47 от «22» апреля </w:t>
      </w:r>
      <w:r w:rsidRPr="007168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2019г.,</w:t>
      </w:r>
      <w:r w:rsidRPr="00716808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№61 от «16» июля </w:t>
      </w:r>
      <w:r w:rsidRPr="007168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2019г.,</w:t>
      </w:r>
      <w:r w:rsidRPr="00716808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№80</w:t>
      </w:r>
      <w:r w:rsidRPr="007168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«04» октября </w:t>
      </w:r>
      <w:r w:rsidRPr="007168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2019г.) (далее- постановление):</w:t>
      </w:r>
    </w:p>
    <w:p w:rsidR="00B9030C" w:rsidRPr="007E324E" w:rsidRDefault="00B9030C" w:rsidP="00CB285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пункте 4.3.3. Регламента слова «</w:t>
      </w:r>
      <w:r w:rsidRPr="00DA3E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</w:t>
      </w:r>
      <w:r w:rsidRPr="00CB2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сохранностью автомобильных дорог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заменить словами «</w:t>
      </w:r>
      <w:r w:rsidRPr="00DA3E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жилищного </w:t>
      </w:r>
      <w:r w:rsidRPr="00DA3E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E32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030C" w:rsidRPr="002468B6" w:rsidRDefault="00B9030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B9030C" w:rsidRDefault="00B9030C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30C" w:rsidRPr="002468B6" w:rsidRDefault="00B9030C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030C" w:rsidRPr="002468B6" w:rsidRDefault="00B9030C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030C" w:rsidRPr="002468B6" w:rsidRDefault="00B9030C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А.И. Конев</w:t>
      </w:r>
      <w:r w:rsidRPr="00CF39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B9030C" w:rsidRDefault="00B9030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0C" w:rsidRDefault="00B9030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Рег.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9030C" w:rsidRPr="002468B6" w:rsidRDefault="00B9030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0C" w:rsidRDefault="00B9030C" w:rsidP="00107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1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B9030C" w:rsidRDefault="00B9030C" w:rsidP="00107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030C" w:rsidRDefault="00B9030C" w:rsidP="00107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030C" w:rsidRDefault="00B9030C"/>
    <w:sectPr w:rsidR="00B9030C" w:rsidSect="003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78"/>
    <w:rsid w:val="000A1F0D"/>
    <w:rsid w:val="000B102E"/>
    <w:rsid w:val="000C2012"/>
    <w:rsid w:val="00107166"/>
    <w:rsid w:val="00173709"/>
    <w:rsid w:val="00180EA2"/>
    <w:rsid w:val="001C70AD"/>
    <w:rsid w:val="002468B6"/>
    <w:rsid w:val="00264C06"/>
    <w:rsid w:val="002A3E4A"/>
    <w:rsid w:val="002E5F2B"/>
    <w:rsid w:val="00310FC5"/>
    <w:rsid w:val="0037204F"/>
    <w:rsid w:val="003D1587"/>
    <w:rsid w:val="004046FB"/>
    <w:rsid w:val="00423B2A"/>
    <w:rsid w:val="004524EF"/>
    <w:rsid w:val="004A0CF6"/>
    <w:rsid w:val="004D149D"/>
    <w:rsid w:val="004E4062"/>
    <w:rsid w:val="005C6D85"/>
    <w:rsid w:val="005D3C78"/>
    <w:rsid w:val="00627665"/>
    <w:rsid w:val="00647915"/>
    <w:rsid w:val="00647F90"/>
    <w:rsid w:val="007137F7"/>
    <w:rsid w:val="00716808"/>
    <w:rsid w:val="0076313B"/>
    <w:rsid w:val="007E324E"/>
    <w:rsid w:val="00803CFF"/>
    <w:rsid w:val="0084576F"/>
    <w:rsid w:val="00894687"/>
    <w:rsid w:val="008B7769"/>
    <w:rsid w:val="008D1B63"/>
    <w:rsid w:val="008D7382"/>
    <w:rsid w:val="00940621"/>
    <w:rsid w:val="009449E3"/>
    <w:rsid w:val="009A6089"/>
    <w:rsid w:val="009B0388"/>
    <w:rsid w:val="00A71839"/>
    <w:rsid w:val="00B9030C"/>
    <w:rsid w:val="00BA4069"/>
    <w:rsid w:val="00C70D89"/>
    <w:rsid w:val="00C755A8"/>
    <w:rsid w:val="00C9114D"/>
    <w:rsid w:val="00CB2857"/>
    <w:rsid w:val="00CB2B9C"/>
    <w:rsid w:val="00CD206A"/>
    <w:rsid w:val="00CF39E8"/>
    <w:rsid w:val="00D47918"/>
    <w:rsid w:val="00DA3E59"/>
    <w:rsid w:val="00DC0693"/>
    <w:rsid w:val="00E10CB0"/>
    <w:rsid w:val="00E222A5"/>
    <w:rsid w:val="00E57758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0388"/>
    <w:rPr>
      <w:rFonts w:cs="Calibri"/>
      <w:lang w:eastAsia="en-US"/>
    </w:rPr>
  </w:style>
  <w:style w:type="paragraph" w:customStyle="1" w:styleId="ConsPlusNormal">
    <w:name w:val="ConsPlusNormal"/>
    <w:uiPriority w:val="99"/>
    <w:rsid w:val="00E222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8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300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2019-12-04T08:26:00Z</cp:lastPrinted>
  <dcterms:created xsi:type="dcterms:W3CDTF">2019-12-04T08:25:00Z</dcterms:created>
  <dcterms:modified xsi:type="dcterms:W3CDTF">2019-12-04T08:32:00Z</dcterms:modified>
</cp:coreProperties>
</file>