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1D" w:rsidRPr="00745EAD" w:rsidRDefault="006C7A1D" w:rsidP="00745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518CE">
        <w:rPr>
          <w:b/>
          <w:bCs/>
          <w:noProof/>
          <w:kern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9.5pt;visibility:visible">
            <v:imagedata r:id="rId4" o:title=""/>
          </v:shape>
        </w:pic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C7A1D" w:rsidRPr="002468B6" w:rsidRDefault="006C7A1D" w:rsidP="000A0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6C7A1D" w:rsidRPr="002468B6" w:rsidRDefault="006C7A1D" w:rsidP="000A02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1042B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C7A1D" w:rsidRPr="002468B6" w:rsidRDefault="006C7A1D" w:rsidP="000A02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7A1D" w:rsidRPr="002468B6" w:rsidRDefault="006C7A1D" w:rsidP="000A02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6C7A1D" w:rsidRPr="002468B6" w:rsidRDefault="006C7A1D" w:rsidP="000A0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января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с.Савинка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</w:p>
    <w:p w:rsidR="006C7A1D" w:rsidRPr="002468B6" w:rsidRDefault="006C7A1D" w:rsidP="000A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1D" w:rsidRPr="002468B6" w:rsidRDefault="006C7A1D" w:rsidP="000A02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6C7A1D" w:rsidRDefault="006C7A1D" w:rsidP="000A02B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A6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3A6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A6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февраля 2015года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91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нужд </w:t>
      </w:r>
      <w:r w:rsidRPr="003A6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991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7A1D" w:rsidRPr="00C9114D" w:rsidRDefault="006C7A1D" w:rsidP="000A02B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C7A1D" w:rsidRPr="002468B6" w:rsidRDefault="006C7A1D" w:rsidP="000A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Pr="003A6A35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3A6A35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C7A1D" w:rsidRPr="002468B6" w:rsidRDefault="006C7A1D" w:rsidP="004D4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C7A1D" w:rsidRPr="00C9114D" w:rsidRDefault="006C7A1D" w:rsidP="000A0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3A6A35">
        <w:rPr>
          <w:rFonts w:ascii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3A6A3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A6A35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A6A35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2015 года</w:t>
      </w:r>
      <w:r w:rsidRPr="00991F1B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991F1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(далее-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6C7A1D" w:rsidRDefault="006C7A1D" w:rsidP="00991F1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Подпункт г) пункта 4 Порядка изложить в следующей редакции:</w:t>
      </w:r>
    </w:p>
    <w:p w:rsidR="006C7A1D" w:rsidRDefault="006C7A1D" w:rsidP="00991F1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«г)</w:t>
      </w:r>
      <w:r w:rsidRPr="00EA7DD3">
        <w:t xml:space="preserve"> </w:t>
      </w:r>
      <w:r w:rsidRPr="00EA7DD3">
        <w:rPr>
          <w:rFonts w:ascii="Times New Roman" w:hAnsi="Times New Roman" w:cs="Times New Roman"/>
          <w:sz w:val="24"/>
          <w:szCs w:val="24"/>
          <w:lang w:eastAsia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C7A1D" w:rsidRDefault="006C7A1D" w:rsidP="00991F1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1.2Подпункт д) пункта 4 Порядка изложить в следующей редакции:</w:t>
      </w:r>
    </w:p>
    <w:p w:rsidR="006C7A1D" w:rsidRDefault="006C7A1D" w:rsidP="00991F1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«д)</w:t>
      </w:r>
      <w:r w:rsidRPr="00EA7DD3">
        <w:t xml:space="preserve"> </w:t>
      </w:r>
      <w:r w:rsidRPr="00EA7DD3">
        <w:rPr>
          <w:rFonts w:ascii="Times New Roman" w:hAnsi="Times New Roman" w:cs="Times New Roman"/>
          <w:sz w:val="24"/>
          <w:szCs w:val="24"/>
          <w:lang w:eastAsia="ru-RU"/>
        </w:rPr>
        <w:t>соответствия информации об идентификационных кодах закупок 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7DD3">
        <w:rPr>
          <w:rFonts w:ascii="Times New Roman" w:hAnsi="Times New Roman" w:cs="Times New Roman"/>
          <w:sz w:val="24"/>
          <w:szCs w:val="24"/>
          <w:lang w:eastAsia="ru-RU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C7A1D" w:rsidRPr="00792DF1" w:rsidRDefault="006C7A1D" w:rsidP="00991F1B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2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92D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 Подпункт е) пункта 4 Порядка – исключить.</w:t>
      </w:r>
    </w:p>
    <w:p w:rsidR="006C7A1D" w:rsidRDefault="006C7A1D" w:rsidP="00991F1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1.4 Подпункт ж) пункта 4 Порядка изложить в следующей редакции:</w:t>
      </w:r>
    </w:p>
    <w:p w:rsidR="006C7A1D" w:rsidRDefault="006C7A1D" w:rsidP="00991F1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«ж)</w:t>
      </w:r>
      <w:r w:rsidRPr="00EA7DD3">
        <w:t xml:space="preserve"> </w:t>
      </w:r>
      <w:r w:rsidRPr="00EA7DD3">
        <w:rPr>
          <w:rFonts w:ascii="Times New Roman" w:hAnsi="Times New Roman" w:cs="Times New Roman"/>
          <w:sz w:val="24"/>
          <w:szCs w:val="24"/>
          <w:lang w:eastAsia="ru-RU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C7A1D" w:rsidRPr="00745EAD" w:rsidRDefault="006C7A1D" w:rsidP="00991F1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 Подпункт к) пункта 4 Порядка – исключить.</w:t>
      </w:r>
    </w:p>
    <w:p w:rsidR="006C7A1D" w:rsidRPr="002468B6" w:rsidRDefault="006C7A1D" w:rsidP="000A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6C7A1D" w:rsidRDefault="006C7A1D" w:rsidP="000A0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A1D" w:rsidRPr="002468B6" w:rsidRDefault="006C7A1D" w:rsidP="000A0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A1D" w:rsidRPr="003A6A35" w:rsidRDefault="006C7A1D" w:rsidP="000A02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r w:rsidRPr="003A6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Савинского </w:t>
      </w:r>
    </w:p>
    <w:p w:rsidR="006C7A1D" w:rsidRPr="00745EAD" w:rsidRDefault="006C7A1D" w:rsidP="00745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А.И.Конев</w:t>
      </w:r>
      <w:r w:rsidRPr="00CF39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6C7A1D" w:rsidRDefault="006C7A1D" w:rsidP="000A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/20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C7A1D" w:rsidRDefault="006C7A1D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6C7A1D" w:rsidRPr="001042BD" w:rsidRDefault="006C7A1D" w:rsidP="00426427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</w:t>
      </w:r>
    </w:p>
    <w:sectPr w:rsidR="006C7A1D" w:rsidRPr="001042BD" w:rsidSect="00D9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561B2"/>
    <w:rsid w:val="00084EE7"/>
    <w:rsid w:val="000A02B1"/>
    <w:rsid w:val="001042BD"/>
    <w:rsid w:val="00137BE0"/>
    <w:rsid w:val="00156DF6"/>
    <w:rsid w:val="00173A45"/>
    <w:rsid w:val="001C0413"/>
    <w:rsid w:val="001C70AD"/>
    <w:rsid w:val="00213F0F"/>
    <w:rsid w:val="002209AE"/>
    <w:rsid w:val="00230504"/>
    <w:rsid w:val="002468B6"/>
    <w:rsid w:val="002659A8"/>
    <w:rsid w:val="0029613F"/>
    <w:rsid w:val="002B1372"/>
    <w:rsid w:val="0031281B"/>
    <w:rsid w:val="003612CB"/>
    <w:rsid w:val="00387F61"/>
    <w:rsid w:val="003A6A35"/>
    <w:rsid w:val="00426427"/>
    <w:rsid w:val="004717CE"/>
    <w:rsid w:val="00477506"/>
    <w:rsid w:val="004A0B24"/>
    <w:rsid w:val="004D49D7"/>
    <w:rsid w:val="004E6B31"/>
    <w:rsid w:val="005518CE"/>
    <w:rsid w:val="005F2D29"/>
    <w:rsid w:val="005F4959"/>
    <w:rsid w:val="006B4B01"/>
    <w:rsid w:val="006C7A1D"/>
    <w:rsid w:val="006D5759"/>
    <w:rsid w:val="00715EDF"/>
    <w:rsid w:val="00745EAD"/>
    <w:rsid w:val="00792DF1"/>
    <w:rsid w:val="007A244A"/>
    <w:rsid w:val="0080799B"/>
    <w:rsid w:val="008213DF"/>
    <w:rsid w:val="008263DC"/>
    <w:rsid w:val="0086354A"/>
    <w:rsid w:val="00881AFB"/>
    <w:rsid w:val="0088284B"/>
    <w:rsid w:val="008837F8"/>
    <w:rsid w:val="00884448"/>
    <w:rsid w:val="00932D26"/>
    <w:rsid w:val="00940621"/>
    <w:rsid w:val="00974A48"/>
    <w:rsid w:val="00976949"/>
    <w:rsid w:val="00991F1B"/>
    <w:rsid w:val="009A0C19"/>
    <w:rsid w:val="00A80D78"/>
    <w:rsid w:val="00AC29BB"/>
    <w:rsid w:val="00B83D17"/>
    <w:rsid w:val="00BA19FC"/>
    <w:rsid w:val="00C9114D"/>
    <w:rsid w:val="00CD1287"/>
    <w:rsid w:val="00CE7F3B"/>
    <w:rsid w:val="00CF39E8"/>
    <w:rsid w:val="00CF4AB6"/>
    <w:rsid w:val="00D0229D"/>
    <w:rsid w:val="00D12361"/>
    <w:rsid w:val="00D46115"/>
    <w:rsid w:val="00D74287"/>
    <w:rsid w:val="00D743AE"/>
    <w:rsid w:val="00D75326"/>
    <w:rsid w:val="00D91A11"/>
    <w:rsid w:val="00E649C4"/>
    <w:rsid w:val="00EA7DD3"/>
    <w:rsid w:val="00F348C9"/>
    <w:rsid w:val="00FA7696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8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422</Words>
  <Characters>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Переделывайте ответ под свое поселение, направляйте отдельными файлами в Регистр только НПА о внесении изменений и протест без всякого сопроводительного письма и сделайте пометку для Павлова (направлять двумя файлами в одном письме, т</dc:title>
  <dc:subject/>
  <dc:creator>User</dc:creator>
  <cp:keywords/>
  <dc:description/>
  <cp:lastModifiedBy>user</cp:lastModifiedBy>
  <cp:revision>7</cp:revision>
  <cp:lastPrinted>2020-01-27T08:31:00Z</cp:lastPrinted>
  <dcterms:created xsi:type="dcterms:W3CDTF">2020-01-27T08:28:00Z</dcterms:created>
  <dcterms:modified xsi:type="dcterms:W3CDTF">2020-01-28T06:25:00Z</dcterms:modified>
</cp:coreProperties>
</file>